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7F" w:rsidRPr="00904FC6" w:rsidRDefault="00362A7F" w:rsidP="00553AB2">
      <w:pPr>
        <w:rPr>
          <w:rFonts w:eastAsia="Batang" w:cs="Times New Roman"/>
          <w:b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czarne AKW" style="position:absolute;margin-left:9pt;margin-top:0;width:83.4pt;height:84pt;z-index:-251658240;visibility:visible" wrapcoords="-195 0 -195 21407 21600 21407 21600 0 -195 0">
            <v:imagedata r:id="rId4" o:title=""/>
            <w10:wrap type="tight"/>
          </v:shape>
        </w:pict>
      </w:r>
      <w:r>
        <w:rPr>
          <w:rFonts w:ascii="Monotype Corsiva" w:hAnsi="Monotype Corsiva" w:cs="Times New Roman"/>
          <w:b/>
          <w:bCs/>
          <w:color w:val="auto"/>
          <w:sz w:val="40"/>
          <w:szCs w:val="40"/>
          <w:lang w:val="pl-PL" w:eastAsia="ar-SA"/>
        </w:rPr>
        <w:t xml:space="preserve">                                </w:t>
      </w:r>
      <w:r w:rsidRPr="00904FC6">
        <w:rPr>
          <w:rFonts w:eastAsia="Batang" w:cs="Times New Roman"/>
          <w:b/>
          <w:bCs/>
          <w:color w:val="auto"/>
          <w:lang w:val="pl-PL" w:eastAsia="ar-SA"/>
        </w:rPr>
        <w:t xml:space="preserve">Szkoła Policealna  -  </w:t>
      </w:r>
      <w:r w:rsidRPr="00904FC6">
        <w:rPr>
          <w:rFonts w:eastAsia="Batang" w:cs="Times New Roman"/>
          <w:b/>
          <w:lang w:val="pl-PL"/>
        </w:rPr>
        <w:t xml:space="preserve">Akademia Kreowania Wizerunku </w:t>
      </w:r>
    </w:p>
    <w:p w:rsidR="00362A7F" w:rsidRDefault="00362A7F" w:rsidP="00553AB2">
      <w:pPr>
        <w:rPr>
          <w:rFonts w:cs="Times New Roman"/>
          <w:b/>
          <w:sz w:val="36"/>
          <w:szCs w:val="36"/>
          <w:lang w:val="pl-PL"/>
        </w:rPr>
      </w:pPr>
      <w:r w:rsidRPr="00B52FC5">
        <w:rPr>
          <w:rFonts w:cs="Times New Roman"/>
          <w:b/>
          <w:sz w:val="36"/>
          <w:szCs w:val="36"/>
          <w:lang w:val="pl-PL"/>
        </w:rPr>
        <w:t xml:space="preserve">                      </w:t>
      </w:r>
      <w:r>
        <w:rPr>
          <w:rFonts w:cs="Times New Roman"/>
          <w:b/>
          <w:sz w:val="36"/>
          <w:szCs w:val="36"/>
          <w:lang w:val="pl-PL"/>
        </w:rPr>
        <w:t xml:space="preserve"> </w:t>
      </w:r>
      <w:r w:rsidRPr="00B52FC5">
        <w:rPr>
          <w:rFonts w:cs="Times New Roman"/>
          <w:b/>
          <w:sz w:val="36"/>
          <w:szCs w:val="36"/>
          <w:lang w:val="pl-PL"/>
        </w:rPr>
        <w:t xml:space="preserve"> </w:t>
      </w:r>
      <w:r>
        <w:rPr>
          <w:rFonts w:cs="Times New Roman"/>
          <w:b/>
          <w:sz w:val="36"/>
          <w:szCs w:val="36"/>
          <w:lang w:val="pl-PL"/>
        </w:rPr>
        <w:t xml:space="preserve">           </w:t>
      </w:r>
    </w:p>
    <w:p w:rsidR="00362A7F" w:rsidRPr="00904FC6" w:rsidRDefault="00362A7F" w:rsidP="00553AB2">
      <w:pPr>
        <w:rPr>
          <w:rFonts w:cs="Times New Roman"/>
          <w:b/>
          <w:lang w:val="pl-PL"/>
        </w:rPr>
      </w:pPr>
      <w:r>
        <w:rPr>
          <w:rFonts w:cs="Times New Roman"/>
          <w:b/>
          <w:sz w:val="36"/>
          <w:szCs w:val="36"/>
          <w:lang w:val="pl-PL"/>
        </w:rPr>
        <w:t xml:space="preserve">                             </w:t>
      </w:r>
      <w:r w:rsidRPr="00904FC6">
        <w:rPr>
          <w:rFonts w:cs="Times New Roman"/>
          <w:b/>
          <w:lang w:val="pl-PL"/>
        </w:rPr>
        <w:t>Harmonogram zjazdów na semestr wiosenny  2015/2016</w:t>
      </w:r>
    </w:p>
    <w:p w:rsidR="00362A7F" w:rsidRPr="00904FC6" w:rsidRDefault="00362A7F" w:rsidP="00553AB2">
      <w:pPr>
        <w:rPr>
          <w:rFonts w:cs="Times New Roman"/>
          <w:b/>
          <w:lang w:val="pl-PL"/>
        </w:rPr>
      </w:pPr>
      <w:r w:rsidRPr="00904FC6">
        <w:rPr>
          <w:rFonts w:cs="Times New Roman"/>
          <w:b/>
          <w:lang w:val="pl-PL"/>
        </w:rPr>
        <w:t xml:space="preserve">                                                </w:t>
      </w:r>
      <w:r>
        <w:rPr>
          <w:rFonts w:cs="Times New Roman"/>
          <w:b/>
          <w:lang w:val="pl-PL"/>
        </w:rPr>
        <w:t xml:space="preserve">       </w:t>
      </w:r>
      <w:r w:rsidRPr="00904FC6">
        <w:rPr>
          <w:rFonts w:cs="Times New Roman"/>
          <w:b/>
          <w:lang w:val="pl-PL"/>
        </w:rPr>
        <w:t xml:space="preserve">  Kierunek: Technik Usług Kosmetycznych</w:t>
      </w:r>
    </w:p>
    <w:p w:rsidR="00362A7F" w:rsidRPr="00904FC6" w:rsidRDefault="00362A7F" w:rsidP="00553AB2">
      <w:pPr>
        <w:ind w:left="360"/>
        <w:rPr>
          <w:rFonts w:cs="Times New Roman"/>
          <w:b/>
          <w:lang w:val="pl-PL"/>
        </w:rPr>
      </w:pPr>
      <w:r w:rsidRPr="00904FC6">
        <w:rPr>
          <w:rFonts w:cs="Times New Roman"/>
          <w:b/>
          <w:lang w:val="pl-PL"/>
        </w:rPr>
        <w:t xml:space="preserve">                                                                                 </w:t>
      </w:r>
      <w:r>
        <w:rPr>
          <w:rFonts w:cs="Times New Roman"/>
          <w:b/>
          <w:lang w:val="pl-PL"/>
        </w:rPr>
        <w:t xml:space="preserve">     </w:t>
      </w:r>
      <w:r w:rsidRPr="00904FC6">
        <w:rPr>
          <w:rFonts w:cs="Times New Roman"/>
          <w:b/>
          <w:lang w:val="pl-PL"/>
        </w:rPr>
        <w:t>Rok II</w:t>
      </w:r>
    </w:p>
    <w:tbl>
      <w:tblPr>
        <w:tblW w:w="15246" w:type="dxa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7"/>
        <w:gridCol w:w="5220"/>
        <w:gridCol w:w="4919"/>
      </w:tblGrid>
      <w:tr w:rsidR="00362A7F" w:rsidRPr="00904FC6" w:rsidTr="001F5C54"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A7F" w:rsidRPr="00904FC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PIĄTEK  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A7F" w:rsidRPr="00904FC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SOBOTA  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04FC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NIEDZIELA </w:t>
            </w:r>
          </w:p>
        </w:tc>
      </w:tr>
      <w:tr w:rsidR="00362A7F" w:rsidRPr="009F72D6" w:rsidTr="001F5C54">
        <w:trPr>
          <w:trHeight w:val="244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72D6">
              <w:rPr>
                <w:b/>
                <w:bCs/>
                <w:sz w:val="18"/>
                <w:szCs w:val="18"/>
              </w:rPr>
              <w:t>Zjazd I     (piątek)</w:t>
            </w: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 04.03.2016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3A0850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sz w:val="18"/>
                <w:szCs w:val="18"/>
                <w:lang w:val="pl-PL"/>
              </w:rPr>
              <w:t xml:space="preserve"> (sobota)</w:t>
            </w: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 05.03.2016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sz w:val="18"/>
                <w:szCs w:val="18"/>
                <w:lang w:val="pl-PL"/>
              </w:rPr>
              <w:t xml:space="preserve"> (niedziela)</w:t>
            </w:r>
            <w:r w:rsidRPr="00904FC6">
              <w:rPr>
                <w:b/>
                <w:bCs/>
                <w:color w:val="auto"/>
                <w:sz w:val="18"/>
                <w:szCs w:val="18"/>
              </w:rPr>
              <w:t xml:space="preserve"> 06.03.2016</w:t>
            </w:r>
          </w:p>
        </w:tc>
      </w:tr>
      <w:tr w:rsidR="00362A7F" w:rsidRPr="009F72D6" w:rsidTr="009F72D6">
        <w:trPr>
          <w:trHeight w:val="1522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16.15-17.00           Pracownia wizażu 5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     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17.45-18.30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BC3887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    Pracownia kosmetyki 8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D7383B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362A7F" w:rsidRPr="009F72D6" w:rsidRDefault="00362A7F" w:rsidP="00B91CE3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    Pracownia wizażu 8 godz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II  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18.03.2016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19.03.2016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20.03.2016</w:t>
            </w:r>
          </w:p>
        </w:tc>
      </w:tr>
      <w:tr w:rsidR="00362A7F" w:rsidRPr="009F72D6" w:rsidTr="009F72D6">
        <w:trPr>
          <w:trHeight w:val="1623"/>
        </w:trPr>
        <w:tc>
          <w:tcPr>
            <w:tcW w:w="5107" w:type="dxa"/>
            <w:tcBorders>
              <w:left w:val="single" w:sz="2" w:space="0" w:color="000000"/>
              <w:bottom w:val="single" w:sz="4" w:space="0" w:color="auto"/>
            </w:tcBorders>
          </w:tcPr>
          <w:p w:rsidR="00362A7F" w:rsidRPr="009F72D6" w:rsidRDefault="00362A7F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16.15-17.00    Pracownia kosmetyki 5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</w:t>
            </w:r>
          </w:p>
          <w:p w:rsidR="00362A7F" w:rsidRPr="009F72D6" w:rsidRDefault="00362A7F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362A7F" w:rsidRPr="009F72D6" w:rsidRDefault="00362A7F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17.45-18.30</w:t>
            </w:r>
          </w:p>
          <w:p w:rsidR="00362A7F" w:rsidRPr="009F72D6" w:rsidRDefault="00362A7F" w:rsidP="003A0850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</w:t>
            </w:r>
          </w:p>
          <w:p w:rsidR="00362A7F" w:rsidRPr="009F72D6" w:rsidRDefault="00362A7F" w:rsidP="005E54A1">
            <w:pPr>
              <w:rPr>
                <w:sz w:val="18"/>
                <w:szCs w:val="18"/>
                <w:lang w:val="pl-PL"/>
              </w:rPr>
            </w:pPr>
          </w:p>
          <w:p w:rsidR="00362A7F" w:rsidRPr="009F72D6" w:rsidRDefault="00362A7F" w:rsidP="005E54A1">
            <w:pPr>
              <w:rPr>
                <w:sz w:val="18"/>
                <w:szCs w:val="18"/>
                <w:lang w:val="pl-PL"/>
              </w:rPr>
            </w:pPr>
          </w:p>
          <w:p w:rsidR="00362A7F" w:rsidRPr="009F72D6" w:rsidRDefault="00362A7F" w:rsidP="009F72D6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4" w:space="0" w:color="auto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Pracownia kosmetyki 8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Dietetyka 5 godz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</w:tc>
      </w:tr>
      <w:tr w:rsidR="00362A7F" w:rsidRPr="009F72D6" w:rsidTr="001F5C54">
        <w:trPr>
          <w:trHeight w:val="25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III 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01.04.2016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02.04.2016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03.04.2016</w:t>
            </w:r>
          </w:p>
        </w:tc>
      </w:tr>
      <w:tr w:rsidR="00362A7F" w:rsidRPr="009F72D6" w:rsidTr="009F72D6">
        <w:trPr>
          <w:trHeight w:hRule="exact" w:val="1868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16.15-17.00       Pracownia kosmetyki     </w:t>
            </w:r>
            <w:r>
              <w:rPr>
                <w:color w:val="auto"/>
                <w:sz w:val="18"/>
                <w:szCs w:val="18"/>
                <w:lang w:val="pl-PL"/>
              </w:rPr>
              <w:t>5 godz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Fizykoterapia 8 godz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 Fizykoterapia 8 godz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14.15-15.00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  </w:t>
            </w: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IV 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15.04.2016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16.04.2016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17.04.2016</w:t>
            </w: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15.30-16.15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16.15-17.00       Bodypaiting 5 godz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 Fizykoterapia 7 godz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</w:t>
            </w:r>
          </w:p>
          <w:p w:rsidR="00362A7F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Fizykoterapia 7 godz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    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22.04.2016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 23.04.2016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24.04.2016</w:t>
            </w: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pl-PL"/>
              </w:rPr>
              <w:t>16.15-17.00    Warsztaty  z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dobienie paznokci  </w:t>
            </w:r>
            <w:r>
              <w:rPr>
                <w:color w:val="auto"/>
                <w:sz w:val="18"/>
                <w:szCs w:val="18"/>
                <w:lang w:val="pl-PL"/>
              </w:rPr>
              <w:t>5 godz.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</w:t>
            </w:r>
          </w:p>
          <w:p w:rsidR="00362A7F" w:rsidRPr="009F72D6" w:rsidRDefault="00362A7F" w:rsidP="006F6326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</w:t>
            </w:r>
          </w:p>
          <w:p w:rsidR="00362A7F" w:rsidRPr="009F72D6" w:rsidRDefault="00362A7F" w:rsidP="009352FD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18.30-19.15</w:t>
            </w:r>
          </w:p>
          <w:p w:rsidR="00362A7F" w:rsidRPr="009F72D6" w:rsidRDefault="00362A7F" w:rsidP="009352FD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Ratownictwo 5 godz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Pracownia kosmetyki 8 godz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 06.05.2016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07.05.2016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6F6326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08.05.2016</w:t>
            </w:r>
          </w:p>
        </w:tc>
      </w:tr>
      <w:tr w:rsidR="00362A7F" w:rsidRPr="00904FC6" w:rsidTr="009F72D6">
        <w:trPr>
          <w:trHeight w:val="1539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16.15-17.00      Pracownia wizażu 5 godz              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Pracownia kosmetyki 8 godz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Działalność gospodarcza    </w:t>
            </w:r>
            <w:r>
              <w:rPr>
                <w:color w:val="auto"/>
                <w:sz w:val="18"/>
                <w:szCs w:val="18"/>
                <w:lang w:val="pl-PL"/>
              </w:rPr>
              <w:t>- 5 godz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</w:t>
            </w:r>
            <w:r>
              <w:rPr>
                <w:color w:val="auto"/>
                <w:sz w:val="18"/>
                <w:szCs w:val="18"/>
                <w:lang w:val="pl-PL"/>
              </w:rPr>
              <w:t>Kosmetologia – e-learning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</w:t>
            </w:r>
            <w:r>
              <w:rPr>
                <w:color w:val="auto"/>
                <w:sz w:val="18"/>
                <w:szCs w:val="18"/>
                <w:lang w:val="pl-PL"/>
              </w:rPr>
              <w:t>- 10 godz.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VII 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20.05.2016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21.05.2016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22.05.2016</w:t>
            </w:r>
          </w:p>
        </w:tc>
      </w:tr>
      <w:tr w:rsidR="00362A7F" w:rsidRPr="009F72D6" w:rsidTr="009F72D6">
        <w:trPr>
          <w:trHeight w:val="1713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16.15-17.00      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Pracownia wizażu – 5 godz.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Pracownia kosmetyki 8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pl-PL"/>
              </w:rPr>
              <w:t>14.15-15.00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  Dietetyka 5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F72D6" w:rsidTr="001F5C54"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877A5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VIII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03.06.2016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04.06.2016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877A5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>( niedziela) 05.06.2016</w:t>
            </w:r>
          </w:p>
        </w:tc>
      </w:tr>
      <w:tr w:rsidR="00362A7F" w:rsidRPr="00904FC6" w:rsidTr="00E15C68">
        <w:trPr>
          <w:trHeight w:val="1750"/>
        </w:trPr>
        <w:tc>
          <w:tcPr>
            <w:tcW w:w="5107" w:type="dxa"/>
            <w:tcBorders>
              <w:left w:val="single" w:sz="2" w:space="0" w:color="000000"/>
            </w:tcBorders>
          </w:tcPr>
          <w:p w:rsidR="00362A7F" w:rsidRPr="009F72D6" w:rsidRDefault="00362A7F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16.15-17.00     Warsztaty Akryl</w:t>
            </w:r>
            <w:r>
              <w:rPr>
                <w:color w:val="auto"/>
                <w:sz w:val="18"/>
                <w:szCs w:val="18"/>
                <w:lang w:val="pl-PL"/>
              </w:rPr>
              <w:t>u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color w:val="auto"/>
                <w:sz w:val="18"/>
                <w:szCs w:val="18"/>
                <w:lang w:val="pl-PL"/>
              </w:rPr>
              <w:t xml:space="preserve"> - 5 godz 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362A7F" w:rsidRPr="009F72D6" w:rsidRDefault="00362A7F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</w:t>
            </w:r>
          </w:p>
          <w:p w:rsidR="00362A7F" w:rsidRPr="009F72D6" w:rsidRDefault="00362A7F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</w:t>
            </w:r>
          </w:p>
          <w:p w:rsidR="00362A7F" w:rsidRPr="009F72D6" w:rsidRDefault="00362A7F" w:rsidP="005F4794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C877A5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   Pracownia kosmetyki 8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14.15-15.00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</w:t>
            </w:r>
            <w:r>
              <w:rPr>
                <w:color w:val="auto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4919" w:type="dxa"/>
            <w:tcBorders>
              <w:left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9.00-9.45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9.45-10.30       Pracownia kosmetyki 8 godz</w:t>
            </w:r>
            <w:r>
              <w:rPr>
                <w:color w:val="auto"/>
                <w:sz w:val="18"/>
                <w:szCs w:val="18"/>
                <w:lang w:val="pl-PL"/>
              </w:rPr>
              <w:t>.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13.30-14.15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pl-PL"/>
              </w:rPr>
              <w:t>14.15-15.00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  <w:tr w:rsidR="00362A7F" w:rsidRPr="00904FC6" w:rsidTr="001F5C54">
        <w:trPr>
          <w:trHeight w:val="185"/>
        </w:trPr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Zjazd IX  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(piątek) 10.06.2016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(sobota) 11.06.2016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BC3887">
            <w:pPr>
              <w:pStyle w:val="Zawartotabeli"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72D6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9F72D6">
              <w:rPr>
                <w:b/>
                <w:color w:val="auto"/>
                <w:sz w:val="18"/>
                <w:szCs w:val="18"/>
                <w:lang w:val="pl-PL"/>
              </w:rPr>
              <w:t>(niedziela) 12.06.2016</w:t>
            </w:r>
          </w:p>
        </w:tc>
      </w:tr>
      <w:tr w:rsidR="00362A7F" w:rsidRPr="009F72D6" w:rsidTr="00E15C68">
        <w:trPr>
          <w:trHeight w:val="1207"/>
        </w:trPr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15.30-16.15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16.15-17.00     Działalność gospodarcza  </w:t>
            </w:r>
            <w:r>
              <w:rPr>
                <w:color w:val="auto"/>
                <w:sz w:val="18"/>
                <w:szCs w:val="18"/>
                <w:lang w:val="pl-PL"/>
              </w:rPr>
              <w:t xml:space="preserve">Egzamin </w:t>
            </w:r>
            <w:r w:rsidRPr="009F72D6">
              <w:rPr>
                <w:color w:val="auto"/>
                <w:sz w:val="18"/>
                <w:szCs w:val="18"/>
                <w:lang w:val="pl-PL"/>
              </w:rPr>
              <w:t xml:space="preserve">ustne i pisemne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17.00-17.45                       </w:t>
            </w:r>
          </w:p>
          <w:p w:rsidR="00362A7F" w:rsidRPr="009F72D6" w:rsidRDefault="00362A7F" w:rsidP="005E54A1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17.45-18.30                         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18.30-19.15        </w:t>
            </w:r>
          </w:p>
          <w:p w:rsidR="00362A7F" w:rsidRPr="009F72D6" w:rsidRDefault="00362A7F" w:rsidP="00BC3887">
            <w:pPr>
              <w:pStyle w:val="Zawartotabeli"/>
              <w:snapToGrid w:val="0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                                               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Pracownia kosmetyki - Egzamin   pisemny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>9.00-9.45          Pracownia wizażu – Egzamin praktyczny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9.45-10.30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10.30-11.15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11.15-12.00           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12.00-12.45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  <w:r w:rsidRPr="009F72D6">
              <w:rPr>
                <w:color w:val="auto"/>
                <w:sz w:val="18"/>
                <w:szCs w:val="18"/>
                <w:lang w:val="pl-PL"/>
              </w:rPr>
              <w:t xml:space="preserve">12.45-13.30                     </w:t>
            </w:r>
          </w:p>
          <w:p w:rsidR="00362A7F" w:rsidRPr="009F72D6" w:rsidRDefault="00362A7F" w:rsidP="00C96A9A">
            <w:pPr>
              <w:pStyle w:val="Zawartotabeli"/>
              <w:rPr>
                <w:color w:val="auto"/>
                <w:sz w:val="18"/>
                <w:szCs w:val="18"/>
                <w:lang w:val="pl-PL"/>
              </w:rPr>
            </w:pPr>
          </w:p>
        </w:tc>
      </w:tr>
    </w:tbl>
    <w:p w:rsidR="00362A7F" w:rsidRPr="009F72D6" w:rsidRDefault="00362A7F" w:rsidP="00E15C68">
      <w:pPr>
        <w:rPr>
          <w:lang w:val="pl-PL"/>
        </w:rPr>
      </w:pPr>
    </w:p>
    <w:sectPr w:rsidR="00362A7F" w:rsidRPr="009F72D6" w:rsidSect="00E15C68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B2"/>
    <w:rsid w:val="00033C4A"/>
    <w:rsid w:val="00192DE8"/>
    <w:rsid w:val="001B2307"/>
    <w:rsid w:val="001D1D0B"/>
    <w:rsid w:val="001F5C54"/>
    <w:rsid w:val="00235F30"/>
    <w:rsid w:val="00316041"/>
    <w:rsid w:val="00362A7F"/>
    <w:rsid w:val="003830A5"/>
    <w:rsid w:val="003A0850"/>
    <w:rsid w:val="004031B5"/>
    <w:rsid w:val="004C175B"/>
    <w:rsid w:val="00520308"/>
    <w:rsid w:val="0052624E"/>
    <w:rsid w:val="0053592F"/>
    <w:rsid w:val="00553AB2"/>
    <w:rsid w:val="00564E3F"/>
    <w:rsid w:val="00584E8F"/>
    <w:rsid w:val="00595BB3"/>
    <w:rsid w:val="005A2782"/>
    <w:rsid w:val="005C36CA"/>
    <w:rsid w:val="005E54A1"/>
    <w:rsid w:val="005F4794"/>
    <w:rsid w:val="00617D0B"/>
    <w:rsid w:val="00637204"/>
    <w:rsid w:val="006755E3"/>
    <w:rsid w:val="006D455A"/>
    <w:rsid w:val="006F6326"/>
    <w:rsid w:val="00703717"/>
    <w:rsid w:val="00780C4C"/>
    <w:rsid w:val="007A215C"/>
    <w:rsid w:val="007B1C92"/>
    <w:rsid w:val="00904FC6"/>
    <w:rsid w:val="00905B98"/>
    <w:rsid w:val="00931649"/>
    <w:rsid w:val="009352FD"/>
    <w:rsid w:val="00980E15"/>
    <w:rsid w:val="009A62D0"/>
    <w:rsid w:val="009E198C"/>
    <w:rsid w:val="009F19A7"/>
    <w:rsid w:val="009F72D6"/>
    <w:rsid w:val="00A1356B"/>
    <w:rsid w:val="00A15F2E"/>
    <w:rsid w:val="00A75ADE"/>
    <w:rsid w:val="00A86534"/>
    <w:rsid w:val="00AC3AFC"/>
    <w:rsid w:val="00B17C9E"/>
    <w:rsid w:val="00B47070"/>
    <w:rsid w:val="00B52FC5"/>
    <w:rsid w:val="00B75495"/>
    <w:rsid w:val="00B84BAB"/>
    <w:rsid w:val="00B91CE3"/>
    <w:rsid w:val="00BB22A2"/>
    <w:rsid w:val="00BC3887"/>
    <w:rsid w:val="00C13C54"/>
    <w:rsid w:val="00C373C3"/>
    <w:rsid w:val="00C877A5"/>
    <w:rsid w:val="00C96A9A"/>
    <w:rsid w:val="00D37E6B"/>
    <w:rsid w:val="00D7383B"/>
    <w:rsid w:val="00D745B2"/>
    <w:rsid w:val="00D746B6"/>
    <w:rsid w:val="00E1500C"/>
    <w:rsid w:val="00E15C68"/>
    <w:rsid w:val="00E62EE4"/>
    <w:rsid w:val="00E660DA"/>
    <w:rsid w:val="00E72655"/>
    <w:rsid w:val="00E72B59"/>
    <w:rsid w:val="00E9777C"/>
    <w:rsid w:val="00EA5D7B"/>
    <w:rsid w:val="00EB68B2"/>
    <w:rsid w:val="00EC0915"/>
    <w:rsid w:val="00ED184A"/>
    <w:rsid w:val="00F2208C"/>
    <w:rsid w:val="00F75A98"/>
    <w:rsid w:val="00F940A5"/>
    <w:rsid w:val="00FB67F5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B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553A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2</Pages>
  <Words>1117</Words>
  <Characters>6704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Szkoła Policealna  -  Akademia Kreowania Wizerunku  </dc:title>
  <dc:subject/>
  <dc:creator>beata</dc:creator>
  <cp:keywords/>
  <dc:description/>
  <cp:lastModifiedBy>Kubaskolandos</cp:lastModifiedBy>
  <cp:revision>15</cp:revision>
  <cp:lastPrinted>2016-03-15T10:10:00Z</cp:lastPrinted>
  <dcterms:created xsi:type="dcterms:W3CDTF">2012-09-17T12:35:00Z</dcterms:created>
  <dcterms:modified xsi:type="dcterms:W3CDTF">2016-03-16T10:14:00Z</dcterms:modified>
</cp:coreProperties>
</file>